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เทศบาลตำบลปรางหมู่ อำเภอเมืองพัทลุง จังหวัดพัทลุง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เทศบาลตำบลปรางหมู่ อำเภอเมืองพัทลุง จังหวัดพัทลุง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87182F" w:rsidRPr="0087182F" w14:paraId="77FFD68C" w14:textId="77777777" w:rsidTr="0085502A">
        <w:tc>
          <w:tcPr>
            <w:tcW w:w="567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E6D2E3E" w:rsidR="00394708" w:rsidRPr="0087182F" w:rsidRDefault="00394708" w:rsidP="0085502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7D93DBC8" w:rsidR="00075E4A" w:rsidRPr="0085502A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  <w:r w:rsidRPr="0085502A">
        <w:rPr>
          <w:rFonts w:asciiTheme="minorBidi" w:hAnsiTheme="minorBidi"/>
          <w:sz w:val="32"/>
          <w:szCs w:val="32"/>
          <w:cs/>
          <w:lang w:bidi="th-TH"/>
        </w:rPr>
        <w:t>จำนวนเฉลี่ยต่อเดือน</w:t>
      </w:r>
      <w:r w:rsidR="00C81DB8" w:rsidRPr="0085502A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85502A" w:rsidRPr="0085502A">
        <w:rPr>
          <w:rFonts w:asciiTheme="minorBidi" w:hAnsiTheme="minorBidi" w:hint="cs"/>
          <w:sz w:val="32"/>
          <w:szCs w:val="32"/>
          <w:cs/>
          <w:lang w:bidi="th-TH"/>
        </w:rPr>
        <w:tab/>
      </w:r>
      <w:r w:rsidR="00C81DB8" w:rsidRPr="0085502A">
        <w:rPr>
          <w:rFonts w:asciiTheme="minorBidi" w:hAnsiTheme="minorBidi"/>
          <w:noProof/>
          <w:sz w:val="32"/>
          <w:szCs w:val="32"/>
        </w:rPr>
        <w:t>0</w:t>
      </w:r>
      <w:r w:rsidR="00C81DB8" w:rsidRPr="0085502A">
        <w:rPr>
          <w:rFonts w:asciiTheme="minorBidi" w:hAnsiTheme="minorBidi"/>
          <w:sz w:val="32"/>
          <w:szCs w:val="32"/>
          <w:cs/>
          <w:lang w:bidi="th-TH"/>
        </w:rPr>
        <w:tab/>
      </w:r>
    </w:p>
    <w:p w14:paraId="3DCFC155" w14:textId="2C639100" w:rsidR="00075E4A" w:rsidRPr="0085502A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85502A">
        <w:rPr>
          <w:rFonts w:asciiTheme="minorBidi" w:hAnsiTheme="minorBidi"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85502A" w:rsidRPr="0085502A">
        <w:rPr>
          <w:rFonts w:asciiTheme="minorBidi" w:hAnsiTheme="minorBidi" w:hint="cs"/>
          <w:sz w:val="32"/>
          <w:szCs w:val="32"/>
          <w:cs/>
          <w:lang w:bidi="th-TH"/>
        </w:rPr>
        <w:tab/>
      </w:r>
      <w:r w:rsidR="00C81DB8" w:rsidRPr="0085502A">
        <w:rPr>
          <w:rFonts w:asciiTheme="minorBidi" w:hAnsiTheme="minorBidi"/>
          <w:noProof/>
          <w:sz w:val="32"/>
          <w:szCs w:val="32"/>
        </w:rPr>
        <w:t>0</w:t>
      </w:r>
      <w:r w:rsidR="00C81DB8" w:rsidRPr="0085502A">
        <w:rPr>
          <w:rFonts w:asciiTheme="minorBidi" w:hAnsiTheme="minorBidi"/>
          <w:sz w:val="32"/>
          <w:szCs w:val="32"/>
          <w:cs/>
          <w:lang w:bidi="th-TH"/>
        </w:rPr>
        <w:tab/>
      </w:r>
    </w:p>
    <w:p w14:paraId="6638BAE9" w14:textId="02BE84E5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5502A">
        <w:rPr>
          <w:rFonts w:asciiTheme="minorBidi" w:hAnsiTheme="minorBidi"/>
          <w:sz w:val="32"/>
          <w:szCs w:val="32"/>
          <w:cs/>
          <w:lang w:bidi="th-TH"/>
        </w:rPr>
        <w:tab/>
        <w:t>จำนวนคำขอที่น้อยที่สุด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85502A">
        <w:rPr>
          <w:rFonts w:asciiTheme="minorBidi" w:hAnsiTheme="minorBidi"/>
          <w:noProof/>
          <w:sz w:val="32"/>
          <w:szCs w:val="32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 เทศบาลตำบลปรางหมู่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1031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85502A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FCFB23" w14:textId="77777777" w:rsidR="0085502A" w:rsidRDefault="00A13B6C" w:rsidP="008C1396">
            <w:pPr>
              <w:rPr>
                <w:rFonts w:asciiTheme="minorBidi" w:hAnsiTheme="minorBidi" w:cs="Cordia New" w:hint="cs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สำนักงานเทศบาลตำบลปรางหมู่  อำเภอเมืองพัทลุง  จังหวัดพัทลุง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ติดต่อด้วยตนเอง </w:t>
            </w:r>
          </w:p>
          <w:p w14:paraId="121102A7" w14:textId="413B6587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 หน่วยงาน</w:t>
            </w:r>
          </w:p>
          <w:p w14:paraId="068F20FB" w14:textId="77777777" w:rsidR="0085502A" w:rsidRPr="004A47E8" w:rsidRDefault="00A13B6C" w:rsidP="0085502A">
            <w:pPr>
              <w:rPr>
                <w:rFonts w:ascii="Cordia New" w:hAnsi="Cordia New"/>
                <w:i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85502A" w:rsidRPr="004A47E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85502A" w:rsidRPr="00AB32A2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>ไม่</w:t>
            </w:r>
            <w:r w:rsidR="0085502A" w:rsidRPr="004A47E8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>เว้นวันหยุดราชการ</w:t>
            </w:r>
            <w:r w:rsidR="0085502A" w:rsidRPr="004A47E8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  <w:r w:rsidR="0085502A" w:rsidRPr="004A47E8">
              <w:rPr>
                <w:rFonts w:ascii="Cordia New" w:hAnsi="Cordia New"/>
                <w:i/>
                <w:noProof/>
                <w:sz w:val="32"/>
                <w:szCs w:val="32"/>
              </w:rPr>
              <w:t xml:space="preserve"> </w:t>
            </w:r>
            <w:r w:rsidR="0085502A" w:rsidRPr="004A47E8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85502A" w:rsidRPr="004A47E8">
              <w:rPr>
                <w:rFonts w:ascii="Cordia New" w:hAnsi="Cordia New"/>
                <w:iCs/>
                <w:noProof/>
                <w:sz w:val="32"/>
                <w:szCs w:val="32"/>
              </w:rPr>
              <w:t>08:30 - 16:30</w:t>
            </w:r>
            <w:r w:rsidR="0085502A" w:rsidRPr="004A47E8">
              <w:rPr>
                <w:rFonts w:ascii="Cordia New" w:hAnsi="Cordia New"/>
                <w:i/>
                <w:noProof/>
                <w:sz w:val="32"/>
                <w:szCs w:val="32"/>
              </w:rPr>
              <w:t xml:space="preserve"> </w:t>
            </w:r>
            <w:r w:rsidR="0085502A" w:rsidRPr="004A47E8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>น</w:t>
            </w:r>
            <w:r w:rsidR="0085502A" w:rsidRPr="004A47E8">
              <w:rPr>
                <w:rFonts w:ascii="Cordia New" w:hAnsi="Cordia New"/>
                <w:i/>
                <w:noProof/>
                <w:sz w:val="32"/>
                <w:szCs w:val="32"/>
              </w:rPr>
              <w:t xml:space="preserve">. </w:t>
            </w:r>
            <w:r w:rsidR="0085502A" w:rsidRPr="00AB32A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85502A" w:rsidRPr="004A47E8">
              <w:rPr>
                <w:rFonts w:ascii="Cordia New" w:hAnsi="Cordia New"/>
                <w:i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85502A" w:rsidRPr="00AB32A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14:paraId="78653E4A" w14:textId="59107473" w:rsidR="00313D38" w:rsidRPr="000C2AAC" w:rsidRDefault="0085502A" w:rsidP="0085502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4A47E8">
              <w:rPr>
                <w:rFonts w:asciiTheme="minorBidi" w:hAnsiTheme="minorBidi"/>
                <w:b/>
                <w:bCs/>
                <w:i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AB32A2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4A47E8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4A47E8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Pr="004A47E8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>พฤศจิกายน</w:t>
            </w:r>
            <w:r w:rsidRPr="004A47E8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A47E8">
              <w:rPr>
                <w:rFonts w:asciiTheme="minorBidi" w:hAnsiTheme="minorBidi" w:cs="Cordia New"/>
                <w:i/>
                <w:noProof/>
                <w:sz w:val="32"/>
                <w:szCs w:val="32"/>
                <w:cs/>
                <w:lang w:bidi="th-TH"/>
              </w:rPr>
              <w:t>ของทุกปี</w:t>
            </w:r>
            <w:r w:rsidRPr="00AB32A2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F3DA4C4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2552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85502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85502A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85502A">
        <w:tc>
          <w:tcPr>
            <w:tcW w:w="675" w:type="dxa"/>
          </w:tcPr>
          <w:p w14:paraId="5E768AD0" w14:textId="2C6E62E0" w:rsidR="00313D38" w:rsidRPr="00AC4ACB" w:rsidRDefault="00313D38" w:rsidP="0085502A">
            <w:pPr>
              <w:tabs>
                <w:tab w:val="left" w:pos="360"/>
              </w:tabs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A047FF3" w:rsidR="00313D38" w:rsidRPr="000C2AAC" w:rsidRDefault="0085502A" w:rsidP="00452B6B">
            <w:pPr>
              <w:rPr>
                <w:rFonts w:asciiTheme="minorBidi" w:hAnsiTheme="minorBidi" w:hint="cs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น/เทศบาลตำบลปรางหมู่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ผู้รับผิดชอบ คือ เทศบาลตำบลปรางหมู่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3453259" w14:textId="77777777" w:rsidTr="0085502A">
        <w:tc>
          <w:tcPr>
            <w:tcW w:w="675" w:type="dxa"/>
          </w:tcPr>
          <w:p w14:paraId="1CFA0F94" w14:textId="77777777" w:rsidR="00313D38" w:rsidRPr="00AC4ACB" w:rsidRDefault="00313D38" w:rsidP="0085502A">
            <w:pPr>
              <w:tabs>
                <w:tab w:val="left" w:pos="360"/>
              </w:tabs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3467D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581BE5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6ED6E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03765F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4E71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5477F3E4" w14:textId="1DD0EBB1" w:rsidR="00313D38" w:rsidRPr="000C2AAC" w:rsidRDefault="0085502A" w:rsidP="00452B6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น/เทศบาลตำบลปรางหมู่</w:t>
            </w:r>
          </w:p>
        </w:tc>
        <w:tc>
          <w:tcPr>
            <w:tcW w:w="1799" w:type="dxa"/>
          </w:tcPr>
          <w:p w14:paraId="18D44AC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เทศบาลตำบลปรางหมู่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68AA22BB" w:rsidR="008D7B9E" w:rsidRDefault="0085502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438" w:type="dxa"/>
        <w:jc w:val="center"/>
        <w:tblInd w:w="90" w:type="dxa"/>
        <w:tblLayout w:type="fixed"/>
        <w:tblLook w:val="04A0" w:firstRow="1" w:lastRow="0" w:firstColumn="1" w:lastColumn="0" w:noHBand="0" w:noVBand="1"/>
      </w:tblPr>
      <w:tblGrid>
        <w:gridCol w:w="675"/>
        <w:gridCol w:w="2162"/>
        <w:gridCol w:w="1843"/>
        <w:gridCol w:w="1559"/>
        <w:gridCol w:w="1701"/>
        <w:gridCol w:w="1110"/>
        <w:gridCol w:w="1388"/>
      </w:tblGrid>
      <w:tr w:rsidR="00AC4ACB" w:rsidRPr="000C2AAC" w14:paraId="1CAEAB76" w14:textId="77777777" w:rsidTr="0085502A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62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88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85502A">
        <w:trPr>
          <w:jc w:val="center"/>
        </w:trPr>
        <w:tc>
          <w:tcPr>
            <w:tcW w:w="675" w:type="dxa"/>
          </w:tcPr>
          <w:p w14:paraId="0FFF921A" w14:textId="21D3E466" w:rsidR="00452B6B" w:rsidRPr="000C2AAC" w:rsidRDefault="00AC4ACB" w:rsidP="0085502A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62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8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003978" w14:textId="77777777" w:rsidTr="0085502A">
        <w:trPr>
          <w:jc w:val="center"/>
        </w:trPr>
        <w:tc>
          <w:tcPr>
            <w:tcW w:w="675" w:type="dxa"/>
          </w:tcPr>
          <w:p w14:paraId="30A93E73" w14:textId="77777777" w:rsidR="00452B6B" w:rsidRPr="000C2AAC" w:rsidRDefault="00AC4ACB" w:rsidP="0085502A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62" w:type="dxa"/>
          </w:tcPr>
          <w:p w14:paraId="67CD8B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36DC9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E673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E75A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780C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8" w:type="dxa"/>
          </w:tcPr>
          <w:p w14:paraId="0A7EDD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5D90E0" w14:textId="77777777" w:rsidTr="0085502A">
        <w:trPr>
          <w:jc w:val="center"/>
        </w:trPr>
        <w:tc>
          <w:tcPr>
            <w:tcW w:w="675" w:type="dxa"/>
          </w:tcPr>
          <w:p w14:paraId="63A978E6" w14:textId="77777777" w:rsidR="00452B6B" w:rsidRPr="000C2AAC" w:rsidRDefault="00AC4ACB" w:rsidP="0085502A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62" w:type="dxa"/>
          </w:tcPr>
          <w:p w14:paraId="778FF4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สมุดบัญชีเงิฝาก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9A669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65F58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CEFF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39E38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8" w:type="dxa"/>
          </w:tcPr>
          <w:p w14:paraId="09DB69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18279EB" w14:textId="77777777" w:rsidTr="0085502A">
        <w:trPr>
          <w:jc w:val="center"/>
        </w:trPr>
        <w:tc>
          <w:tcPr>
            <w:tcW w:w="675" w:type="dxa"/>
          </w:tcPr>
          <w:p w14:paraId="3D8BB273" w14:textId="77777777" w:rsidR="00452B6B" w:rsidRPr="000C2AAC" w:rsidRDefault="00AC4ACB" w:rsidP="0085502A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62" w:type="dxa"/>
          </w:tcPr>
          <w:p w14:paraId="3349AD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C9CC0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49F33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98D9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DA16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88" w:type="dxa"/>
          </w:tcPr>
          <w:p w14:paraId="0DAC2E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EA12289" w14:textId="77777777" w:rsidTr="0085502A">
        <w:trPr>
          <w:jc w:val="center"/>
        </w:trPr>
        <w:tc>
          <w:tcPr>
            <w:tcW w:w="675" w:type="dxa"/>
          </w:tcPr>
          <w:p w14:paraId="258BE3AC" w14:textId="77777777" w:rsidR="00452B6B" w:rsidRPr="000C2AAC" w:rsidRDefault="00AC4ACB" w:rsidP="0085502A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62" w:type="dxa"/>
          </w:tcPr>
          <w:p w14:paraId="02A9F2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D89B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CD91D2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415C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8D59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8" w:type="dxa"/>
          </w:tcPr>
          <w:p w14:paraId="77AC78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DC8C4DC" w14:textId="77777777" w:rsidTr="0085502A">
        <w:trPr>
          <w:jc w:val="center"/>
        </w:trPr>
        <w:tc>
          <w:tcPr>
            <w:tcW w:w="675" w:type="dxa"/>
          </w:tcPr>
          <w:p w14:paraId="76B6B204" w14:textId="77777777" w:rsidR="00452B6B" w:rsidRPr="000C2AAC" w:rsidRDefault="00AC4ACB" w:rsidP="0085502A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162" w:type="dxa"/>
          </w:tcPr>
          <w:p w14:paraId="59D831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5FF14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C26B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A061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9CD60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388" w:type="dxa"/>
          </w:tcPr>
          <w:p w14:paraId="0707B5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0B98D118" w:rsidR="00F62F55" w:rsidRPr="000C2AAC" w:rsidRDefault="0085502A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</w:t>
            </w:r>
            <w:r w:rsidR="00F62F55"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17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85502A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5D94780" w:rsidR="00EA6950" w:rsidRPr="000C2AAC" w:rsidRDefault="00EA6950" w:rsidP="0085502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สำนักงานเทศบาลตำบลปรางหมู่  อำเภอเมืองพัทลุง  จังหวัดพัทลุง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www.prangmoo.go.th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0-7460-1335)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101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85502A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009A4629" w:rsidR="00F064C0" w:rsidRPr="000C2AAC" w:rsidRDefault="00F064C0" w:rsidP="0085502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9824E77" w:rsidR="0064558D" w:rsidRPr="000C2AAC" w:rsidRDefault="0085502A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                    </w:t>
      </w:r>
      <w:bookmarkStart w:id="0" w:name="_GoBack"/>
      <w:bookmarkEnd w:id="0"/>
      <w:r w:rsidR="0064558D"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เทศบาลตำบลปรางหมู่ อำเภอเมืองพัทลุง จังหวัดพัทลุง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AA684" w14:textId="77777777" w:rsidR="00EB0393" w:rsidRDefault="00EB0393" w:rsidP="00C81DB8">
      <w:pPr>
        <w:spacing w:after="0" w:line="240" w:lineRule="auto"/>
      </w:pPr>
      <w:r>
        <w:separator/>
      </w:r>
    </w:p>
  </w:endnote>
  <w:endnote w:type="continuationSeparator" w:id="0">
    <w:p w14:paraId="720D8782" w14:textId="77777777" w:rsidR="00EB0393" w:rsidRDefault="00EB039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85EA1" w14:textId="77777777" w:rsidR="00EB0393" w:rsidRDefault="00EB0393" w:rsidP="00C81DB8">
      <w:pPr>
        <w:spacing w:after="0" w:line="240" w:lineRule="auto"/>
      </w:pPr>
      <w:r>
        <w:separator/>
      </w:r>
    </w:p>
  </w:footnote>
  <w:footnote w:type="continuationSeparator" w:id="0">
    <w:p w14:paraId="4A1700E3" w14:textId="77777777" w:rsidR="00EB0393" w:rsidRDefault="00EB039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8A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358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772D8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203D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58A6"/>
    <w:rsid w:val="0085230C"/>
    <w:rsid w:val="0085502A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0393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2AB6-ABD7-4F88-8613-0D663EA9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CDH</cp:lastModifiedBy>
  <cp:revision>4</cp:revision>
  <cp:lastPrinted>2015-07-23T03:25:00Z</cp:lastPrinted>
  <dcterms:created xsi:type="dcterms:W3CDTF">2015-07-21T01:36:00Z</dcterms:created>
  <dcterms:modified xsi:type="dcterms:W3CDTF">2015-07-23T03:26:00Z</dcterms:modified>
</cp:coreProperties>
</file>